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74" w:rsidRDefault="00644C74" w:rsidP="000E7F6C">
      <w:pPr>
        <w:ind w:left="5040" w:firstLine="720"/>
        <w:jc w:val="both"/>
        <w:rPr>
          <w:sz w:val="24"/>
          <w:szCs w:val="24"/>
        </w:rPr>
      </w:pPr>
    </w:p>
    <w:p w:rsidR="00644C74" w:rsidRDefault="00644C74" w:rsidP="000E7F6C">
      <w:pPr>
        <w:ind w:left="5040" w:firstLine="720"/>
        <w:jc w:val="both"/>
        <w:rPr>
          <w:sz w:val="24"/>
          <w:szCs w:val="24"/>
        </w:rPr>
      </w:pPr>
    </w:p>
    <w:p w:rsidR="00644C74" w:rsidRPr="009A1CC3" w:rsidRDefault="00644C74" w:rsidP="000E7F6C">
      <w:pPr>
        <w:ind w:left="5040" w:firstLine="720"/>
        <w:jc w:val="both"/>
        <w:rPr>
          <w:sz w:val="24"/>
          <w:szCs w:val="24"/>
        </w:rPr>
      </w:pPr>
      <w:r w:rsidRPr="009A1CC3">
        <w:rPr>
          <w:sz w:val="24"/>
          <w:szCs w:val="24"/>
        </w:rPr>
        <w:t>ДО</w:t>
      </w:r>
    </w:p>
    <w:p w:rsidR="00644C74" w:rsidRPr="004962E2" w:rsidRDefault="00644C74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4962E2">
        <w:rPr>
          <w:b/>
          <w:bCs/>
          <w:sz w:val="24"/>
          <w:szCs w:val="24"/>
        </w:rPr>
        <w:t>Биомед Фючар ЕООД</w:t>
      </w:r>
    </w:p>
    <w:p w:rsidR="00644C74" w:rsidRPr="009A1CC3" w:rsidRDefault="00644C74" w:rsidP="000E7F6C">
      <w:pPr>
        <w:jc w:val="both"/>
        <w:rPr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 xml:space="preserve">ул. </w:t>
      </w:r>
      <w:r>
        <w:rPr>
          <w:sz w:val="24"/>
          <w:szCs w:val="24"/>
        </w:rPr>
        <w:t>Плачковски манастир  № 24</w:t>
      </w:r>
    </w:p>
    <w:p w:rsidR="00644C74" w:rsidRPr="00613E35" w:rsidRDefault="00644C74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>гр. София</w:t>
      </w:r>
      <w:r>
        <w:rPr>
          <w:sz w:val="24"/>
          <w:szCs w:val="24"/>
        </w:rPr>
        <w:t xml:space="preserve"> 1505</w:t>
      </w:r>
      <w:r w:rsidRPr="00613E35">
        <w:rPr>
          <w:sz w:val="24"/>
          <w:szCs w:val="24"/>
        </w:rPr>
        <w:tab/>
      </w:r>
    </w:p>
    <w:p w:rsidR="00644C74" w:rsidRDefault="00644C74" w:rsidP="00DE0846">
      <w:pPr>
        <w:pStyle w:val="BodyTextIndent"/>
        <w:tabs>
          <w:tab w:val="left" w:pos="709"/>
          <w:tab w:val="left" w:pos="1134"/>
        </w:tabs>
        <w:ind w:firstLine="0"/>
      </w:pPr>
      <w:r w:rsidRPr="00613E35">
        <w:tab/>
      </w:r>
    </w:p>
    <w:p w:rsidR="00644C74" w:rsidRPr="00BE49F9" w:rsidRDefault="00644C74" w:rsidP="00E52E13">
      <w:pPr>
        <w:ind w:firstLine="708"/>
        <w:jc w:val="both"/>
        <w:rPr>
          <w:sz w:val="24"/>
          <w:szCs w:val="24"/>
          <w:lang w:val="ru-RU"/>
        </w:rPr>
      </w:pPr>
      <w:r w:rsidRPr="006107EC">
        <w:rPr>
          <w:sz w:val="24"/>
          <w:szCs w:val="24"/>
        </w:rPr>
        <w:t xml:space="preserve">Във връзка с открита процедура за възлагане на обществена поръчка с </w:t>
      </w:r>
      <w:r>
        <w:rPr>
          <w:sz w:val="24"/>
          <w:szCs w:val="24"/>
        </w:rPr>
        <w:t>предмет</w:t>
      </w:r>
      <w:r w:rsidRPr="006107EC">
        <w:rPr>
          <w:sz w:val="24"/>
          <w:szCs w:val="24"/>
        </w:rPr>
        <w:t xml:space="preserve">: </w:t>
      </w:r>
      <w:r w:rsidRPr="00A87F9D">
        <w:rPr>
          <w:b/>
          <w:bCs/>
          <w:sz w:val="24"/>
          <w:szCs w:val="24"/>
          <w:lang w:val="ru-RU"/>
        </w:rPr>
        <w:t>«</w:t>
      </w:r>
      <w:r w:rsidRPr="00A87F9D">
        <w:rPr>
          <w:sz w:val="24"/>
          <w:szCs w:val="24"/>
          <w:lang w:val="ru-RU"/>
        </w:rPr>
        <w:t>Доставка на диагностични, лабор</w:t>
      </w:r>
      <w:r>
        <w:rPr>
          <w:sz w:val="24"/>
          <w:szCs w:val="24"/>
          <w:lang w:val="ru-RU"/>
        </w:rPr>
        <w:t xml:space="preserve">аторни и медицински консумативи </w:t>
      </w:r>
      <w:r w:rsidRPr="00A87F9D">
        <w:rPr>
          <w:sz w:val="24"/>
          <w:szCs w:val="24"/>
          <w:lang w:val="ru-RU"/>
        </w:rPr>
        <w:t>за микробиологична, вирусологична, паразитологична и имунологична диагностика през 2015-2016 г</w:t>
      </w:r>
      <w:r w:rsidRPr="00A87F9D">
        <w:rPr>
          <w:b/>
          <w:bCs/>
          <w:sz w:val="24"/>
          <w:szCs w:val="24"/>
          <w:lang w:val="ru-RU"/>
        </w:rPr>
        <w:t>.»</w:t>
      </w:r>
      <w:r w:rsidRPr="00A87F9D">
        <w:rPr>
          <w:sz w:val="24"/>
          <w:szCs w:val="24"/>
        </w:rPr>
        <w:t>, съгласно техническата спецификация на Възложителя</w:t>
      </w:r>
      <w:r w:rsidRPr="00A04BBA">
        <w:rPr>
          <w:sz w:val="24"/>
          <w:szCs w:val="24"/>
          <w:lang w:val="ru-RU"/>
        </w:rPr>
        <w:t xml:space="preserve">, </w:t>
      </w:r>
      <w:r w:rsidRPr="00A87F9D">
        <w:rPr>
          <w:sz w:val="24"/>
          <w:szCs w:val="24"/>
        </w:rPr>
        <w:t xml:space="preserve">открита с Решение  </w:t>
      </w:r>
      <w:r w:rsidRPr="00A04BBA">
        <w:rPr>
          <w:sz w:val="24"/>
          <w:szCs w:val="24"/>
          <w:lang w:val="ru-RU"/>
        </w:rPr>
        <w:t xml:space="preserve">№ </w:t>
      </w:r>
      <w:r w:rsidRPr="00A87F9D">
        <w:rPr>
          <w:sz w:val="24"/>
          <w:szCs w:val="24"/>
        </w:rPr>
        <w:t>3</w:t>
      </w:r>
      <w:r w:rsidRPr="00A04BBA">
        <w:rPr>
          <w:sz w:val="24"/>
          <w:szCs w:val="24"/>
          <w:lang w:val="ru-RU"/>
        </w:rPr>
        <w:t xml:space="preserve"> от </w:t>
      </w:r>
      <w:r w:rsidRPr="00A87F9D">
        <w:rPr>
          <w:sz w:val="24"/>
          <w:szCs w:val="24"/>
        </w:rPr>
        <w:t>22</w:t>
      </w:r>
      <w:r w:rsidRPr="00A04BBA">
        <w:rPr>
          <w:sz w:val="24"/>
          <w:szCs w:val="24"/>
          <w:lang w:val="ru-RU"/>
        </w:rPr>
        <w:t>.0</w:t>
      </w:r>
      <w:r w:rsidRPr="00A87F9D">
        <w:rPr>
          <w:sz w:val="24"/>
          <w:szCs w:val="24"/>
        </w:rPr>
        <w:t>4</w:t>
      </w:r>
      <w:r w:rsidRPr="00A04BBA">
        <w:rPr>
          <w:sz w:val="24"/>
          <w:szCs w:val="24"/>
          <w:lang w:val="ru-RU"/>
        </w:rPr>
        <w:t>.201</w:t>
      </w:r>
      <w:r w:rsidRPr="00A87F9D">
        <w:rPr>
          <w:sz w:val="24"/>
          <w:szCs w:val="24"/>
        </w:rPr>
        <w:t>5г.</w:t>
      </w:r>
      <w:r>
        <w:rPr>
          <w:sz w:val="24"/>
          <w:szCs w:val="24"/>
          <w:lang w:val="ru-RU"/>
        </w:rPr>
        <w:t xml:space="preserve"> </w:t>
      </w:r>
      <w:r w:rsidRPr="006107EC">
        <w:rPr>
          <w:sz w:val="24"/>
          <w:szCs w:val="24"/>
        </w:rPr>
        <w:t xml:space="preserve">бих искала да Ви уведомя, че на проведеното  заседание на комисията, назначена със Заповед </w:t>
      </w:r>
      <w:r w:rsidRPr="00E52CF6">
        <w:rPr>
          <w:color w:val="000000"/>
          <w:spacing w:val="-8"/>
          <w:sz w:val="24"/>
          <w:szCs w:val="24"/>
        </w:rPr>
        <w:t xml:space="preserve">№ </w:t>
      </w:r>
      <w:r>
        <w:rPr>
          <w:color w:val="000000"/>
          <w:spacing w:val="-8"/>
          <w:sz w:val="24"/>
          <w:szCs w:val="24"/>
        </w:rPr>
        <w:t>234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 w:rsidRPr="00E52CF6">
        <w:rPr>
          <w:color w:val="000000"/>
          <w:spacing w:val="-8"/>
          <w:sz w:val="24"/>
          <w:szCs w:val="24"/>
        </w:rPr>
        <w:t>/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21.05.</w:t>
      </w:r>
      <w:r w:rsidRPr="00BE49F9">
        <w:rPr>
          <w:sz w:val="24"/>
          <w:szCs w:val="24"/>
        </w:rPr>
        <w:t>2015г.</w:t>
      </w:r>
      <w:r w:rsidRPr="006107EC">
        <w:rPr>
          <w:sz w:val="24"/>
          <w:szCs w:val="24"/>
        </w:rPr>
        <w:t xml:space="preserve"> на директора на НЦЗПБ, се разгледа представената от Вас по процедурата техническа характеристика и се установи следното:</w:t>
      </w:r>
    </w:p>
    <w:p w:rsidR="00644C74" w:rsidRPr="00613E35" w:rsidRDefault="00644C74" w:rsidP="00907751">
      <w:pPr>
        <w:pStyle w:val="BodyTextIndent"/>
        <w:tabs>
          <w:tab w:val="left" w:pos="709"/>
          <w:tab w:val="left" w:pos="1134"/>
        </w:tabs>
        <w:ind w:firstLine="0"/>
        <w:rPr>
          <w:lang w:val="ru-RU"/>
        </w:rPr>
      </w:pPr>
      <w:r w:rsidRPr="00613E35">
        <w:tab/>
      </w:r>
      <w:bookmarkStart w:id="0" w:name="_GoBack"/>
      <w:bookmarkEnd w:id="0"/>
    </w:p>
    <w:p w:rsidR="00644C74" w:rsidRPr="005A3ACA" w:rsidRDefault="00644C74" w:rsidP="007902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3ACA">
        <w:rPr>
          <w:sz w:val="24"/>
          <w:szCs w:val="24"/>
        </w:rPr>
        <w:t xml:space="preserve">1. По позиция 165 </w:t>
      </w:r>
      <w:r w:rsidRPr="005A3ACA">
        <w:rPr>
          <w:sz w:val="24"/>
          <w:szCs w:val="24"/>
          <w:lang w:val="ru-RU"/>
        </w:rPr>
        <w:t>(</w:t>
      </w:r>
      <w:r w:rsidRPr="005A3ACA">
        <w:rPr>
          <w:sz w:val="24"/>
          <w:szCs w:val="24"/>
        </w:rPr>
        <w:t>всички подпозиции</w:t>
      </w:r>
      <w:r w:rsidRPr="005A3ACA">
        <w:rPr>
          <w:sz w:val="24"/>
          <w:szCs w:val="24"/>
          <w:lang w:val="ru-RU"/>
        </w:rPr>
        <w:t>)</w:t>
      </w:r>
      <w:r w:rsidRPr="005A3ACA">
        <w:rPr>
          <w:sz w:val="24"/>
          <w:szCs w:val="24"/>
        </w:rPr>
        <w:t xml:space="preserve">: от представения каталог не става ясно дали оферираните връхчета за автоматични пипети са съвместими с автоматични пипети тип Eppendorf Research, Gilson, Biohit, каквото е изискването на възложителя. </w:t>
      </w:r>
    </w:p>
    <w:p w:rsidR="00644C74" w:rsidRDefault="00644C74" w:rsidP="007902EA">
      <w:pPr>
        <w:tabs>
          <w:tab w:val="num" w:pos="1080"/>
          <w:tab w:val="num" w:pos="1123"/>
        </w:tabs>
        <w:ind w:left="-24" w:firstLine="2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По позиция 175: </w:t>
      </w:r>
    </w:p>
    <w:p w:rsidR="00644C74" w:rsidRPr="00216B02" w:rsidRDefault="00644C74" w:rsidP="00E52E13">
      <w:pPr>
        <w:tabs>
          <w:tab w:val="num" w:pos="1123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175.1.,  </w:t>
      </w:r>
      <w:r>
        <w:rPr>
          <w:sz w:val="24"/>
          <w:szCs w:val="24"/>
          <w:lang w:val="ru-RU"/>
        </w:rPr>
        <w:t xml:space="preserve">175.2., 175.3. </w:t>
      </w:r>
      <w:r>
        <w:rPr>
          <w:sz w:val="24"/>
          <w:szCs w:val="24"/>
        </w:rPr>
        <w:t xml:space="preserve">-  има разминаване между исканите в техническата характеристика </w:t>
      </w:r>
      <w:r>
        <w:rPr>
          <w:sz w:val="24"/>
          <w:szCs w:val="24"/>
          <w:lang w:val="ru-RU"/>
        </w:rPr>
        <w:t xml:space="preserve">тампони </w:t>
      </w:r>
      <w:r w:rsidRPr="00216B02">
        <w:rPr>
          <w:sz w:val="24"/>
          <w:szCs w:val="24"/>
          <w:lang w:val="ru-RU"/>
        </w:rPr>
        <w:t>с памучен накрайник</w:t>
      </w:r>
      <w:r>
        <w:rPr>
          <w:sz w:val="24"/>
          <w:szCs w:val="24"/>
          <w:lang w:val="ru-RU"/>
        </w:rPr>
        <w:t xml:space="preserve"> и предлаганите в каталога тампони с накрайник от изкуствена коприна.</w:t>
      </w:r>
    </w:p>
    <w:p w:rsidR="00644C74" w:rsidRPr="00216B02" w:rsidRDefault="00644C74" w:rsidP="00E52E13">
      <w:pPr>
        <w:tabs>
          <w:tab w:val="num" w:pos="1123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175.4. - </w:t>
      </w:r>
      <w:r>
        <w:rPr>
          <w:sz w:val="24"/>
          <w:szCs w:val="24"/>
        </w:rPr>
        <w:t xml:space="preserve">има разминаване между исканите в техническата характеристика </w:t>
      </w:r>
      <w:r>
        <w:rPr>
          <w:sz w:val="24"/>
          <w:szCs w:val="24"/>
          <w:lang w:val="ru-RU"/>
        </w:rPr>
        <w:t xml:space="preserve">тампони </w:t>
      </w:r>
      <w:r w:rsidRPr="00216B02">
        <w:rPr>
          <w:sz w:val="24"/>
          <w:szCs w:val="24"/>
          <w:lang w:val="ru-RU"/>
        </w:rPr>
        <w:t>с памучен накрайник</w:t>
      </w:r>
      <w:r>
        <w:rPr>
          <w:sz w:val="24"/>
          <w:szCs w:val="24"/>
          <w:lang w:val="ru-RU"/>
        </w:rPr>
        <w:t xml:space="preserve"> и предлаганите в каталога тампони с накрайник от изкуствена коприна. Също така </w:t>
      </w:r>
      <w:r>
        <w:rPr>
          <w:sz w:val="24"/>
          <w:szCs w:val="24"/>
        </w:rPr>
        <w:t>има разминаване и между каталожния номер от техническата характеристика кат.№ 5150/</w:t>
      </w:r>
      <w:r>
        <w:rPr>
          <w:sz w:val="24"/>
          <w:szCs w:val="24"/>
          <w:lang w:val="en-US"/>
        </w:rPr>
        <w:t>SG</w:t>
      </w:r>
      <w:r w:rsidRPr="00216B02">
        <w:rPr>
          <w:sz w:val="24"/>
          <w:szCs w:val="24"/>
          <w:lang w:val="ru-RU"/>
        </w:rPr>
        <w:t>/</w:t>
      </w:r>
      <w:r>
        <w:rPr>
          <w:sz w:val="24"/>
          <w:szCs w:val="24"/>
          <w:lang w:val="en-US"/>
        </w:rPr>
        <w:t>CS</w:t>
      </w:r>
      <w:r>
        <w:rPr>
          <w:sz w:val="24"/>
          <w:szCs w:val="24"/>
        </w:rPr>
        <w:t>, а в каталога каталожния номер е 5150/Е/</w:t>
      </w:r>
      <w:r>
        <w:rPr>
          <w:sz w:val="24"/>
          <w:szCs w:val="24"/>
          <w:lang w:val="en-US"/>
        </w:rPr>
        <w:t>SG</w:t>
      </w:r>
      <w:r w:rsidRPr="00216B02">
        <w:rPr>
          <w:sz w:val="24"/>
          <w:szCs w:val="24"/>
          <w:lang w:val="ru-RU"/>
        </w:rPr>
        <w:t>.</w:t>
      </w:r>
    </w:p>
    <w:p w:rsidR="00644C74" w:rsidRDefault="00644C74" w:rsidP="00E52E13">
      <w:pPr>
        <w:tabs>
          <w:tab w:val="num" w:pos="1123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175.5 - </w:t>
      </w:r>
      <w:r>
        <w:rPr>
          <w:sz w:val="24"/>
          <w:szCs w:val="24"/>
        </w:rPr>
        <w:t xml:space="preserve">има разминаване между исканите в техническата характеристика </w:t>
      </w:r>
      <w:r>
        <w:rPr>
          <w:sz w:val="24"/>
          <w:szCs w:val="24"/>
          <w:lang w:val="ru-RU"/>
        </w:rPr>
        <w:t xml:space="preserve">тампони </w:t>
      </w:r>
      <w:r w:rsidRPr="00216B02">
        <w:rPr>
          <w:sz w:val="24"/>
          <w:szCs w:val="24"/>
          <w:lang w:val="ru-RU"/>
        </w:rPr>
        <w:t>с памучен накрайник</w:t>
      </w:r>
      <w:r>
        <w:rPr>
          <w:sz w:val="24"/>
          <w:szCs w:val="24"/>
          <w:lang w:val="ru-RU"/>
        </w:rPr>
        <w:t xml:space="preserve"> и предлаганите в каталога тампони с накрайник от изкуствена коприна. Също така </w:t>
      </w:r>
      <w:r>
        <w:rPr>
          <w:sz w:val="24"/>
          <w:szCs w:val="24"/>
        </w:rPr>
        <w:t>има разминаване и между каталожния номер от техническата хорактеристика кат.№ 5150/</w:t>
      </w:r>
      <w:r>
        <w:rPr>
          <w:sz w:val="24"/>
          <w:szCs w:val="24"/>
          <w:lang w:val="en-US"/>
        </w:rPr>
        <w:t>SG</w:t>
      </w:r>
      <w:r w:rsidRPr="00216B02">
        <w:rPr>
          <w:sz w:val="24"/>
          <w:szCs w:val="24"/>
          <w:lang w:val="ru-RU"/>
        </w:rPr>
        <w:t>/</w:t>
      </w:r>
      <w:r>
        <w:rPr>
          <w:sz w:val="24"/>
          <w:szCs w:val="24"/>
          <w:lang w:val="en-US"/>
        </w:rPr>
        <w:t>CS</w:t>
      </w:r>
      <w:r>
        <w:rPr>
          <w:sz w:val="24"/>
          <w:szCs w:val="24"/>
        </w:rPr>
        <w:t>, а в каталога каталожния номер е 5150/Е/</w:t>
      </w:r>
      <w:r>
        <w:rPr>
          <w:sz w:val="24"/>
          <w:szCs w:val="24"/>
          <w:lang w:val="en-US"/>
        </w:rPr>
        <w:t>SG</w:t>
      </w:r>
      <w:r w:rsidRPr="00216B0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Също така от приложения каталог не става ясно дали е изпълнено изискването на възложителя за прикрепване на тампона към капачката на епруветката.</w:t>
      </w:r>
    </w:p>
    <w:p w:rsidR="00644C74" w:rsidRPr="00216B02" w:rsidRDefault="00644C74" w:rsidP="00E52E13">
      <w:pPr>
        <w:tabs>
          <w:tab w:val="num" w:pos="1123"/>
        </w:tabs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175.7. - </w:t>
      </w:r>
      <w:r>
        <w:rPr>
          <w:sz w:val="24"/>
          <w:szCs w:val="24"/>
        </w:rPr>
        <w:t xml:space="preserve">има разминаване между исканите в техническата характеристика </w:t>
      </w:r>
      <w:r>
        <w:rPr>
          <w:sz w:val="24"/>
          <w:szCs w:val="24"/>
          <w:lang w:val="ru-RU"/>
        </w:rPr>
        <w:t xml:space="preserve">тампони </w:t>
      </w:r>
      <w:r w:rsidRPr="00216B02">
        <w:rPr>
          <w:sz w:val="24"/>
          <w:szCs w:val="24"/>
          <w:lang w:val="ru-RU"/>
        </w:rPr>
        <w:t>с памучен накрайник</w:t>
      </w:r>
      <w:r>
        <w:rPr>
          <w:sz w:val="24"/>
          <w:szCs w:val="24"/>
          <w:lang w:val="ru-RU"/>
        </w:rPr>
        <w:t xml:space="preserve"> и предлаганите в каталога тампони с накрайник от изкуствена коприна. Също така </w:t>
      </w:r>
      <w:r>
        <w:rPr>
          <w:sz w:val="24"/>
          <w:szCs w:val="24"/>
        </w:rPr>
        <w:t>има разминаване и между каталожния номер от техническата хорактеристика кат.№ 5150/</w:t>
      </w:r>
      <w:r>
        <w:rPr>
          <w:sz w:val="24"/>
          <w:szCs w:val="24"/>
          <w:lang w:val="en-US"/>
        </w:rPr>
        <w:t>SG</w:t>
      </w:r>
      <w:r w:rsidRPr="00216B02">
        <w:rPr>
          <w:sz w:val="24"/>
          <w:szCs w:val="24"/>
          <w:lang w:val="ru-RU"/>
        </w:rPr>
        <w:t>/</w:t>
      </w:r>
      <w:r>
        <w:rPr>
          <w:sz w:val="24"/>
          <w:szCs w:val="24"/>
          <w:lang w:val="en-US"/>
        </w:rPr>
        <w:t>CS</w:t>
      </w:r>
      <w:r>
        <w:rPr>
          <w:sz w:val="24"/>
          <w:szCs w:val="24"/>
        </w:rPr>
        <w:t>, а в каталога каталожния номер е 5150/Е/</w:t>
      </w:r>
      <w:r>
        <w:rPr>
          <w:sz w:val="24"/>
          <w:szCs w:val="24"/>
          <w:lang w:val="en-US"/>
        </w:rPr>
        <w:t>SG</w:t>
      </w:r>
      <w:r w:rsidRPr="00216B02">
        <w:rPr>
          <w:sz w:val="24"/>
          <w:szCs w:val="24"/>
          <w:lang w:val="ru-RU"/>
        </w:rPr>
        <w:t>.</w:t>
      </w:r>
    </w:p>
    <w:p w:rsidR="00644C74" w:rsidRPr="00D84871" w:rsidRDefault="00644C74" w:rsidP="00E52E13">
      <w:pPr>
        <w:tabs>
          <w:tab w:val="num" w:pos="1080"/>
          <w:tab w:val="num" w:pos="1123"/>
        </w:tabs>
        <w:ind w:left="-24" w:firstLine="24"/>
        <w:jc w:val="both"/>
        <w:rPr>
          <w:sz w:val="24"/>
          <w:szCs w:val="24"/>
        </w:rPr>
      </w:pPr>
    </w:p>
    <w:p w:rsidR="00644C74" w:rsidRPr="000E7F6C" w:rsidRDefault="00644C74" w:rsidP="00C45F73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 xml:space="preserve">С оглед на гореизложеното, Ви уведомявам, че в срок до 7 дни от получаване на настоящото писмо, следва да представите: </w:t>
      </w:r>
    </w:p>
    <w:p w:rsidR="00644C74" w:rsidRPr="000A4C82" w:rsidRDefault="00644C74" w:rsidP="00C45F73">
      <w:pPr>
        <w:ind w:firstLine="708"/>
        <w:jc w:val="both"/>
        <w:rPr>
          <w:color w:val="000000"/>
          <w:sz w:val="24"/>
          <w:szCs w:val="24"/>
        </w:rPr>
      </w:pPr>
      <w:r w:rsidRPr="000A4C82">
        <w:rPr>
          <w:sz w:val="24"/>
          <w:szCs w:val="24"/>
        </w:rPr>
        <w:t xml:space="preserve">1. </w:t>
      </w:r>
      <w:r w:rsidRPr="000A4C82">
        <w:rPr>
          <w:color w:val="000000"/>
          <w:sz w:val="24"/>
          <w:szCs w:val="24"/>
        </w:rPr>
        <w:t>По позици</w:t>
      </w:r>
      <w:r>
        <w:rPr>
          <w:color w:val="000000"/>
          <w:sz w:val="24"/>
          <w:szCs w:val="24"/>
        </w:rPr>
        <w:t>и</w:t>
      </w:r>
      <w:r w:rsidRPr="000A4C82">
        <w:rPr>
          <w:color w:val="000000"/>
          <w:sz w:val="24"/>
          <w:szCs w:val="24"/>
        </w:rPr>
        <w:t xml:space="preserve"> 165 </w:t>
      </w:r>
      <w:r w:rsidRPr="000A4C82">
        <w:rPr>
          <w:color w:val="000000"/>
          <w:sz w:val="24"/>
          <w:szCs w:val="24"/>
          <w:lang w:val="ru-RU"/>
        </w:rPr>
        <w:t>(</w:t>
      </w:r>
      <w:r w:rsidRPr="000A4C82">
        <w:rPr>
          <w:color w:val="000000"/>
          <w:sz w:val="24"/>
          <w:szCs w:val="24"/>
        </w:rPr>
        <w:t>всички подпозиции</w:t>
      </w:r>
      <w:r w:rsidRPr="000A4C82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>, 175.5.</w:t>
      </w:r>
      <w:r w:rsidRPr="000A4C82">
        <w:rPr>
          <w:color w:val="000000"/>
          <w:sz w:val="24"/>
          <w:szCs w:val="24"/>
        </w:rPr>
        <w:t xml:space="preserve">: </w:t>
      </w:r>
      <w:r w:rsidRPr="000A4C82">
        <w:rPr>
          <w:sz w:val="24"/>
          <w:szCs w:val="24"/>
        </w:rPr>
        <w:t xml:space="preserve"> </w:t>
      </w:r>
      <w:r w:rsidRPr="000A4C82">
        <w:rPr>
          <w:color w:val="000000"/>
          <w:sz w:val="24"/>
          <w:szCs w:val="24"/>
        </w:rPr>
        <w:t xml:space="preserve">инструкции или спецификации на производителя, от които да е видно, че оферираните продукти отговарят на заложените от Възложителя параметри в техническата характеристика.  </w:t>
      </w:r>
    </w:p>
    <w:p w:rsidR="00644C74" w:rsidRDefault="00644C74" w:rsidP="00C45F73">
      <w:pPr>
        <w:ind w:firstLine="708"/>
        <w:jc w:val="both"/>
        <w:rPr>
          <w:color w:val="000000"/>
          <w:sz w:val="24"/>
          <w:szCs w:val="24"/>
        </w:rPr>
      </w:pPr>
      <w:r w:rsidRPr="000A4C82">
        <w:rPr>
          <w:color w:val="000000"/>
          <w:sz w:val="24"/>
          <w:szCs w:val="24"/>
        </w:rPr>
        <w:t xml:space="preserve">2. По позиции </w:t>
      </w:r>
      <w:r w:rsidRPr="000A4C82">
        <w:rPr>
          <w:sz w:val="24"/>
          <w:szCs w:val="24"/>
        </w:rPr>
        <w:t xml:space="preserve">175.1.,  </w:t>
      </w:r>
      <w:r w:rsidRPr="000A4C82">
        <w:rPr>
          <w:sz w:val="24"/>
          <w:szCs w:val="24"/>
          <w:lang w:val="ru-RU"/>
        </w:rPr>
        <w:t xml:space="preserve">175.2., 175.3., 175.4., 175.5, 175.7.   </w:t>
      </w:r>
      <w:r w:rsidRPr="000A4C82">
        <w:rPr>
          <w:color w:val="000000"/>
          <w:sz w:val="24"/>
          <w:szCs w:val="24"/>
        </w:rPr>
        <w:t xml:space="preserve">обяснение за констатираното разминаване </w:t>
      </w:r>
      <w:r>
        <w:rPr>
          <w:color w:val="000000"/>
          <w:sz w:val="24"/>
          <w:szCs w:val="24"/>
        </w:rPr>
        <w:t>между</w:t>
      </w:r>
      <w:r w:rsidRPr="000A4C82">
        <w:rPr>
          <w:color w:val="000000"/>
          <w:sz w:val="24"/>
          <w:szCs w:val="24"/>
        </w:rPr>
        <w:t xml:space="preserve"> предоставените от участника техническа характеристика и каталог.</w:t>
      </w:r>
      <w:r>
        <w:rPr>
          <w:color w:val="000000"/>
          <w:sz w:val="24"/>
          <w:szCs w:val="24"/>
        </w:rPr>
        <w:t xml:space="preserve"> </w:t>
      </w:r>
    </w:p>
    <w:p w:rsidR="00644C74" w:rsidRDefault="00644C74" w:rsidP="004D5FE8">
      <w:pPr>
        <w:jc w:val="both"/>
        <w:rPr>
          <w:sz w:val="24"/>
          <w:szCs w:val="24"/>
        </w:rPr>
      </w:pPr>
    </w:p>
    <w:p w:rsidR="00644C74" w:rsidRPr="000E7F6C" w:rsidRDefault="00644C74" w:rsidP="004D5FE8">
      <w:pPr>
        <w:jc w:val="both"/>
        <w:rPr>
          <w:sz w:val="24"/>
          <w:szCs w:val="24"/>
        </w:rPr>
      </w:pPr>
    </w:p>
    <w:p w:rsidR="00644C74" w:rsidRPr="000E7F6C" w:rsidRDefault="00644C74" w:rsidP="004D5FE8">
      <w:pPr>
        <w:ind w:left="4320" w:firstLine="720"/>
        <w:jc w:val="both"/>
        <w:rPr>
          <w:sz w:val="24"/>
          <w:szCs w:val="24"/>
        </w:rPr>
      </w:pPr>
      <w:r w:rsidRPr="000E7F6C">
        <w:rPr>
          <w:sz w:val="24"/>
          <w:szCs w:val="24"/>
        </w:rPr>
        <w:t>Председател на комисията:</w:t>
      </w:r>
    </w:p>
    <w:p w:rsidR="00644C74" w:rsidRDefault="00644C74" w:rsidP="004E1106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644C74" w:rsidRPr="000E7F6C" w:rsidRDefault="00644C74" w:rsidP="00FA06E9">
      <w:pPr>
        <w:ind w:left="5040" w:firstLine="720"/>
        <w:jc w:val="both"/>
        <w:rPr>
          <w:sz w:val="24"/>
          <w:szCs w:val="24"/>
        </w:rPr>
      </w:pPr>
      <w:r w:rsidRPr="000E7F6C">
        <w:rPr>
          <w:sz w:val="24"/>
          <w:szCs w:val="24"/>
        </w:rPr>
        <w:t>/</w:t>
      </w:r>
      <w:r>
        <w:rPr>
          <w:sz w:val="24"/>
          <w:szCs w:val="24"/>
        </w:rPr>
        <w:t>Таня Гюрова</w:t>
      </w:r>
      <w:r w:rsidRPr="000E7F6C">
        <w:rPr>
          <w:sz w:val="24"/>
          <w:szCs w:val="24"/>
        </w:rPr>
        <w:t>/</w:t>
      </w:r>
    </w:p>
    <w:sectPr w:rsidR="00644C74" w:rsidRPr="000E7F6C" w:rsidSect="00C45F73">
      <w:pgSz w:w="12240" w:h="15840"/>
      <w:pgMar w:top="899" w:right="1183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A04"/>
    <w:multiLevelType w:val="hybridMultilevel"/>
    <w:tmpl w:val="5024C832"/>
    <w:lvl w:ilvl="0" w:tplc="2766E290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697ADD"/>
    <w:multiLevelType w:val="hybridMultilevel"/>
    <w:tmpl w:val="B706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264"/>
    <w:multiLevelType w:val="hybridMultilevel"/>
    <w:tmpl w:val="EE38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1C"/>
    <w:rsid w:val="000469A4"/>
    <w:rsid w:val="000550B1"/>
    <w:rsid w:val="00056E1A"/>
    <w:rsid w:val="000604E5"/>
    <w:rsid w:val="00060C72"/>
    <w:rsid w:val="000638A6"/>
    <w:rsid w:val="0008094C"/>
    <w:rsid w:val="00085605"/>
    <w:rsid w:val="000A34C8"/>
    <w:rsid w:val="000A3B28"/>
    <w:rsid w:val="000A4C82"/>
    <w:rsid w:val="000B60D5"/>
    <w:rsid w:val="000D4F3D"/>
    <w:rsid w:val="000D6256"/>
    <w:rsid w:val="000E596E"/>
    <w:rsid w:val="000E7F6C"/>
    <w:rsid w:val="00106860"/>
    <w:rsid w:val="00120CFA"/>
    <w:rsid w:val="00124A1A"/>
    <w:rsid w:val="00137593"/>
    <w:rsid w:val="001427EB"/>
    <w:rsid w:val="00152C16"/>
    <w:rsid w:val="00163D1E"/>
    <w:rsid w:val="00164CC8"/>
    <w:rsid w:val="00170233"/>
    <w:rsid w:val="001721EA"/>
    <w:rsid w:val="00181925"/>
    <w:rsid w:val="001A5A28"/>
    <w:rsid w:val="001C4AAB"/>
    <w:rsid w:val="001D1156"/>
    <w:rsid w:val="001D58FC"/>
    <w:rsid w:val="001D5A81"/>
    <w:rsid w:val="001E590B"/>
    <w:rsid w:val="002031FD"/>
    <w:rsid w:val="00211813"/>
    <w:rsid w:val="00216718"/>
    <w:rsid w:val="00216B02"/>
    <w:rsid w:val="0022681F"/>
    <w:rsid w:val="00241D6F"/>
    <w:rsid w:val="002568C9"/>
    <w:rsid w:val="00257712"/>
    <w:rsid w:val="00260118"/>
    <w:rsid w:val="002738E3"/>
    <w:rsid w:val="00283F4F"/>
    <w:rsid w:val="002920AD"/>
    <w:rsid w:val="002A1503"/>
    <w:rsid w:val="002A6653"/>
    <w:rsid w:val="002C0E9D"/>
    <w:rsid w:val="002C1BED"/>
    <w:rsid w:val="002D3E01"/>
    <w:rsid w:val="002F0792"/>
    <w:rsid w:val="002F1837"/>
    <w:rsid w:val="002F195D"/>
    <w:rsid w:val="00314FFB"/>
    <w:rsid w:val="003237B6"/>
    <w:rsid w:val="00337038"/>
    <w:rsid w:val="00344007"/>
    <w:rsid w:val="00355E8B"/>
    <w:rsid w:val="00365D56"/>
    <w:rsid w:val="00367918"/>
    <w:rsid w:val="00390360"/>
    <w:rsid w:val="0039317D"/>
    <w:rsid w:val="003A3407"/>
    <w:rsid w:val="003C1C97"/>
    <w:rsid w:val="003C45F9"/>
    <w:rsid w:val="003C52AE"/>
    <w:rsid w:val="003D2208"/>
    <w:rsid w:val="003F26A2"/>
    <w:rsid w:val="00404B13"/>
    <w:rsid w:val="00405621"/>
    <w:rsid w:val="00411E61"/>
    <w:rsid w:val="00414A53"/>
    <w:rsid w:val="00423362"/>
    <w:rsid w:val="00431BFA"/>
    <w:rsid w:val="004657E5"/>
    <w:rsid w:val="00465F94"/>
    <w:rsid w:val="004962E2"/>
    <w:rsid w:val="004A1747"/>
    <w:rsid w:val="004A537C"/>
    <w:rsid w:val="004B062A"/>
    <w:rsid w:val="004B5175"/>
    <w:rsid w:val="004D4EBB"/>
    <w:rsid w:val="004D5FE8"/>
    <w:rsid w:val="004E1106"/>
    <w:rsid w:val="00520D10"/>
    <w:rsid w:val="00521884"/>
    <w:rsid w:val="00531326"/>
    <w:rsid w:val="005531B2"/>
    <w:rsid w:val="00556661"/>
    <w:rsid w:val="00580506"/>
    <w:rsid w:val="00595E86"/>
    <w:rsid w:val="005A1EA2"/>
    <w:rsid w:val="005A3ACA"/>
    <w:rsid w:val="005C13CC"/>
    <w:rsid w:val="005C36A8"/>
    <w:rsid w:val="005E2F93"/>
    <w:rsid w:val="00602848"/>
    <w:rsid w:val="006107EC"/>
    <w:rsid w:val="00613E35"/>
    <w:rsid w:val="00620E92"/>
    <w:rsid w:val="00644C74"/>
    <w:rsid w:val="00650A20"/>
    <w:rsid w:val="00654CBF"/>
    <w:rsid w:val="006611F2"/>
    <w:rsid w:val="006676ED"/>
    <w:rsid w:val="00671037"/>
    <w:rsid w:val="006827F4"/>
    <w:rsid w:val="006A2029"/>
    <w:rsid w:val="006A2884"/>
    <w:rsid w:val="006A48B4"/>
    <w:rsid w:val="006D2CFD"/>
    <w:rsid w:val="006E4724"/>
    <w:rsid w:val="006F65D0"/>
    <w:rsid w:val="00702870"/>
    <w:rsid w:val="00710FB2"/>
    <w:rsid w:val="00713B00"/>
    <w:rsid w:val="00717B67"/>
    <w:rsid w:val="007212A3"/>
    <w:rsid w:val="00722A7D"/>
    <w:rsid w:val="0075609D"/>
    <w:rsid w:val="00770EAA"/>
    <w:rsid w:val="0078242B"/>
    <w:rsid w:val="007902EA"/>
    <w:rsid w:val="007A28D7"/>
    <w:rsid w:val="007D0843"/>
    <w:rsid w:val="007D4DC7"/>
    <w:rsid w:val="00820A6A"/>
    <w:rsid w:val="008217CF"/>
    <w:rsid w:val="00830A3B"/>
    <w:rsid w:val="00836F02"/>
    <w:rsid w:val="00842E1C"/>
    <w:rsid w:val="00861CB6"/>
    <w:rsid w:val="00867B30"/>
    <w:rsid w:val="00891734"/>
    <w:rsid w:val="008B715B"/>
    <w:rsid w:val="008C3CA1"/>
    <w:rsid w:val="008D36E5"/>
    <w:rsid w:val="008F5CA6"/>
    <w:rsid w:val="00906062"/>
    <w:rsid w:val="00907751"/>
    <w:rsid w:val="009501E8"/>
    <w:rsid w:val="00950899"/>
    <w:rsid w:val="00962ED4"/>
    <w:rsid w:val="00974E7A"/>
    <w:rsid w:val="00990E5A"/>
    <w:rsid w:val="00997495"/>
    <w:rsid w:val="009A1CC3"/>
    <w:rsid w:val="009A7E01"/>
    <w:rsid w:val="009B7A63"/>
    <w:rsid w:val="009C20A9"/>
    <w:rsid w:val="009C6C26"/>
    <w:rsid w:val="009D01AF"/>
    <w:rsid w:val="009D7AF7"/>
    <w:rsid w:val="009D7C54"/>
    <w:rsid w:val="009E4D44"/>
    <w:rsid w:val="00A03488"/>
    <w:rsid w:val="00A04BBA"/>
    <w:rsid w:val="00A15C6A"/>
    <w:rsid w:val="00A3669F"/>
    <w:rsid w:val="00A3762A"/>
    <w:rsid w:val="00A44051"/>
    <w:rsid w:val="00A447D4"/>
    <w:rsid w:val="00A5159D"/>
    <w:rsid w:val="00A62DF2"/>
    <w:rsid w:val="00A64AFE"/>
    <w:rsid w:val="00A87F9D"/>
    <w:rsid w:val="00A956A6"/>
    <w:rsid w:val="00AA0DCD"/>
    <w:rsid w:val="00AB404F"/>
    <w:rsid w:val="00AC2B4C"/>
    <w:rsid w:val="00AD1226"/>
    <w:rsid w:val="00AF139C"/>
    <w:rsid w:val="00B06550"/>
    <w:rsid w:val="00B17822"/>
    <w:rsid w:val="00B24194"/>
    <w:rsid w:val="00B51982"/>
    <w:rsid w:val="00B66DA7"/>
    <w:rsid w:val="00B77F70"/>
    <w:rsid w:val="00BB7446"/>
    <w:rsid w:val="00BE49F9"/>
    <w:rsid w:val="00C00293"/>
    <w:rsid w:val="00C31375"/>
    <w:rsid w:val="00C45CF9"/>
    <w:rsid w:val="00C45F73"/>
    <w:rsid w:val="00C46337"/>
    <w:rsid w:val="00C46C4A"/>
    <w:rsid w:val="00C62EEC"/>
    <w:rsid w:val="00C66063"/>
    <w:rsid w:val="00C776FE"/>
    <w:rsid w:val="00C778DA"/>
    <w:rsid w:val="00C9298E"/>
    <w:rsid w:val="00CD6AE0"/>
    <w:rsid w:val="00CD7F49"/>
    <w:rsid w:val="00D0070A"/>
    <w:rsid w:val="00D32DF1"/>
    <w:rsid w:val="00D357A7"/>
    <w:rsid w:val="00D60609"/>
    <w:rsid w:val="00D84871"/>
    <w:rsid w:val="00D86E59"/>
    <w:rsid w:val="00DA0EE8"/>
    <w:rsid w:val="00DB7747"/>
    <w:rsid w:val="00DC02FC"/>
    <w:rsid w:val="00DD20B0"/>
    <w:rsid w:val="00DE03BB"/>
    <w:rsid w:val="00DE0846"/>
    <w:rsid w:val="00DE564B"/>
    <w:rsid w:val="00E2196F"/>
    <w:rsid w:val="00E4092D"/>
    <w:rsid w:val="00E44174"/>
    <w:rsid w:val="00E52CF6"/>
    <w:rsid w:val="00E52E13"/>
    <w:rsid w:val="00E71972"/>
    <w:rsid w:val="00E972F9"/>
    <w:rsid w:val="00EB4F04"/>
    <w:rsid w:val="00EC5DEF"/>
    <w:rsid w:val="00ED432A"/>
    <w:rsid w:val="00EE2718"/>
    <w:rsid w:val="00EE3BD6"/>
    <w:rsid w:val="00EF2FCC"/>
    <w:rsid w:val="00F01803"/>
    <w:rsid w:val="00F07B72"/>
    <w:rsid w:val="00F15113"/>
    <w:rsid w:val="00F16056"/>
    <w:rsid w:val="00F27FF1"/>
    <w:rsid w:val="00F47B6A"/>
    <w:rsid w:val="00F54E8A"/>
    <w:rsid w:val="00F576A6"/>
    <w:rsid w:val="00F635D8"/>
    <w:rsid w:val="00F94117"/>
    <w:rsid w:val="00FA06E9"/>
    <w:rsid w:val="00FD3BE2"/>
    <w:rsid w:val="00FD75B6"/>
    <w:rsid w:val="00FE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1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1156"/>
    <w:rPr>
      <w:rFonts w:ascii="Calibri" w:hAnsi="Calibri" w:cs="Calibri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1D1156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1156"/>
    <w:rPr>
      <w:rFonts w:ascii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156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99"/>
    <w:qFormat/>
    <w:rsid w:val="004D5F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411</Words>
  <Characters>2346</Characters>
  <Application>Microsoft Office Outlook</Application>
  <DocSecurity>0</DocSecurity>
  <Lines>0</Lines>
  <Paragraphs>0</Paragraphs>
  <ScaleCrop>false</ScaleCrop>
  <Company>Hygia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NCIPD-01</dc:creator>
  <cp:keywords/>
  <dc:description/>
  <cp:lastModifiedBy>Hygia</cp:lastModifiedBy>
  <cp:revision>11</cp:revision>
  <dcterms:created xsi:type="dcterms:W3CDTF">2015-05-27T06:39:00Z</dcterms:created>
  <dcterms:modified xsi:type="dcterms:W3CDTF">2015-06-15T07:59:00Z</dcterms:modified>
</cp:coreProperties>
</file>