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3" w:rsidRDefault="000B79B3" w:rsidP="000E7F6C">
      <w:pPr>
        <w:ind w:left="5040" w:firstLine="720"/>
        <w:jc w:val="both"/>
        <w:rPr>
          <w:sz w:val="24"/>
          <w:szCs w:val="24"/>
        </w:rPr>
      </w:pPr>
    </w:p>
    <w:p w:rsidR="000B79B3" w:rsidRDefault="000B79B3" w:rsidP="000E7F6C">
      <w:pPr>
        <w:ind w:left="5040" w:firstLine="720"/>
        <w:jc w:val="both"/>
        <w:rPr>
          <w:sz w:val="24"/>
          <w:szCs w:val="24"/>
        </w:rPr>
      </w:pPr>
    </w:p>
    <w:p w:rsidR="000B79B3" w:rsidRPr="009A1CC3" w:rsidRDefault="000B79B3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0B79B3" w:rsidRPr="00BE49F9" w:rsidRDefault="000B79B3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BE49F9">
        <w:rPr>
          <w:b/>
          <w:bCs/>
          <w:sz w:val="24"/>
          <w:szCs w:val="24"/>
        </w:rPr>
        <w:t>Агарта – ЦМ  ЕООД</w:t>
      </w:r>
    </w:p>
    <w:p w:rsidR="000B79B3" w:rsidRPr="009A1CC3" w:rsidRDefault="000B79B3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>
        <w:rPr>
          <w:sz w:val="24"/>
          <w:szCs w:val="24"/>
        </w:rPr>
        <w:t>жк Младост 3, бл. 304, ет.1, офис1</w:t>
      </w:r>
    </w:p>
    <w:p w:rsidR="000B79B3" w:rsidRPr="00613E35" w:rsidRDefault="000B79B3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1712</w:t>
      </w:r>
      <w:r w:rsidRPr="00613E35">
        <w:rPr>
          <w:sz w:val="24"/>
          <w:szCs w:val="24"/>
        </w:rPr>
        <w:tab/>
      </w:r>
    </w:p>
    <w:p w:rsidR="000B79B3" w:rsidRDefault="000B79B3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0B79B3" w:rsidRDefault="000B79B3" w:rsidP="00BE49F9">
      <w:pPr>
        <w:ind w:left="-284" w:firstLine="992"/>
        <w:jc w:val="both"/>
        <w:rPr>
          <w:sz w:val="24"/>
          <w:szCs w:val="24"/>
        </w:rPr>
      </w:pPr>
    </w:p>
    <w:p w:rsidR="000B79B3" w:rsidRPr="00BE49F9" w:rsidRDefault="000B79B3" w:rsidP="00BE49F9">
      <w:pPr>
        <w:ind w:left="-284" w:firstLine="992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0B79B3" w:rsidRPr="00613E35" w:rsidRDefault="000B79B3" w:rsidP="00907751">
      <w:pPr>
        <w:pStyle w:val="BodyTextIndent"/>
        <w:tabs>
          <w:tab w:val="left" w:pos="709"/>
          <w:tab w:val="left" w:pos="1134"/>
        </w:tabs>
        <w:ind w:firstLine="0"/>
        <w:rPr>
          <w:lang w:val="ru-RU"/>
        </w:rPr>
      </w:pPr>
      <w:r w:rsidRPr="00613E35">
        <w:tab/>
      </w:r>
      <w:bookmarkStart w:id="0" w:name="_GoBack"/>
      <w:bookmarkEnd w:id="0"/>
    </w:p>
    <w:p w:rsidR="000B79B3" w:rsidRPr="00BE49F9" w:rsidRDefault="000B79B3" w:rsidP="00BE49F9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:rsidR="000B79B3" w:rsidRDefault="000B79B3" w:rsidP="00BE49F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позиция 182 - </w:t>
      </w:r>
      <w:r w:rsidRPr="009930FF">
        <w:rPr>
          <w:color w:val="000000"/>
          <w:sz w:val="24"/>
          <w:szCs w:val="24"/>
        </w:rPr>
        <w:t>има разминаване</w:t>
      </w:r>
      <w:r w:rsidRPr="003F26A2">
        <w:rPr>
          <w:color w:val="000000"/>
          <w:sz w:val="24"/>
          <w:szCs w:val="24"/>
        </w:rPr>
        <w:t xml:space="preserve"> между представената от участника техническа характеристика и представения каталог.</w:t>
      </w:r>
      <w:r>
        <w:rPr>
          <w:color w:val="000000"/>
          <w:sz w:val="24"/>
          <w:szCs w:val="24"/>
        </w:rPr>
        <w:t xml:space="preserve"> </w:t>
      </w:r>
      <w:r w:rsidRPr="00344007">
        <w:rPr>
          <w:color w:val="000000"/>
          <w:sz w:val="24"/>
          <w:szCs w:val="24"/>
        </w:rPr>
        <w:t>В технич</w:t>
      </w:r>
      <w:r>
        <w:rPr>
          <w:color w:val="000000"/>
          <w:sz w:val="24"/>
          <w:szCs w:val="24"/>
        </w:rPr>
        <w:t xml:space="preserve">еската характеристика е посочен каталожен № </w:t>
      </w:r>
      <w:r>
        <w:rPr>
          <w:color w:val="000000"/>
          <w:sz w:val="24"/>
          <w:szCs w:val="24"/>
          <w:lang w:val="en-US"/>
        </w:rPr>
        <w:t>RD</w:t>
      </w:r>
      <w:r w:rsidRPr="009930F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30019004, който липсва в представения каталог.</w:t>
      </w:r>
    </w:p>
    <w:p w:rsidR="000B79B3" w:rsidRDefault="000B79B3" w:rsidP="00BE49F9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позиция 186 </w:t>
      </w:r>
      <w:r w:rsidRPr="00734099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подпозиции 1, 2, 3, 4, 5, 6</w:t>
      </w:r>
      <w:r w:rsidRPr="0073409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– посочените в </w:t>
      </w:r>
      <w:r w:rsidRPr="003F26A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3F26A2">
        <w:rPr>
          <w:color w:val="000000"/>
          <w:sz w:val="24"/>
          <w:szCs w:val="24"/>
        </w:rPr>
        <w:t xml:space="preserve"> характеристика</w:t>
      </w:r>
      <w:r>
        <w:rPr>
          <w:sz w:val="24"/>
          <w:szCs w:val="24"/>
        </w:rPr>
        <w:t xml:space="preserve"> каталожни номера не фигурират в каталога. Не става ясно предложените продукти по подпозициите за кои продукти от каталога се отнасят.</w:t>
      </w:r>
    </w:p>
    <w:p w:rsidR="000B79B3" w:rsidRDefault="000B79B3" w:rsidP="00BE49F9">
      <w:pPr>
        <w:tabs>
          <w:tab w:val="num" w:pos="1123"/>
        </w:tabs>
        <w:jc w:val="both"/>
        <w:rPr>
          <w:color w:val="000000"/>
          <w:sz w:val="24"/>
          <w:szCs w:val="24"/>
        </w:rPr>
      </w:pPr>
    </w:p>
    <w:p w:rsidR="000B79B3" w:rsidRPr="000E7F6C" w:rsidRDefault="000B79B3" w:rsidP="003358C2">
      <w:pPr>
        <w:ind w:firstLine="360"/>
        <w:jc w:val="both"/>
        <w:rPr>
          <w:sz w:val="24"/>
          <w:szCs w:val="24"/>
        </w:rPr>
      </w:pPr>
      <w:r w:rsidRPr="0023084B">
        <w:rPr>
          <w:color w:val="000000"/>
          <w:sz w:val="24"/>
          <w:szCs w:val="24"/>
        </w:rPr>
        <w:t xml:space="preserve">С оглед на гореизложеното, </w:t>
      </w:r>
      <w:r w:rsidRPr="000E7F6C">
        <w:rPr>
          <w:sz w:val="24"/>
          <w:szCs w:val="24"/>
        </w:rPr>
        <w:t>Ви уведомявам, че в срок до 7 дни от получаване</w:t>
      </w:r>
      <w:r>
        <w:rPr>
          <w:sz w:val="24"/>
          <w:szCs w:val="24"/>
        </w:rPr>
        <w:t xml:space="preserve"> на настоящото писмо, </w:t>
      </w:r>
      <w:r w:rsidRPr="000E7F6C">
        <w:rPr>
          <w:sz w:val="24"/>
          <w:szCs w:val="24"/>
        </w:rPr>
        <w:t xml:space="preserve">следва да представите: </w:t>
      </w:r>
    </w:p>
    <w:p w:rsidR="000B79B3" w:rsidRDefault="000B79B3" w:rsidP="00EC1B90">
      <w:pPr>
        <w:ind w:firstLine="360"/>
        <w:jc w:val="both"/>
        <w:rPr>
          <w:sz w:val="24"/>
          <w:szCs w:val="24"/>
        </w:rPr>
      </w:pPr>
    </w:p>
    <w:p w:rsidR="000B79B3" w:rsidRPr="00221AE8" w:rsidRDefault="000B79B3" w:rsidP="002D5A3F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По позиция 186 </w:t>
      </w:r>
      <w:r w:rsidRPr="00734099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подпозиции 1, 2, 3, 4, 5, 6</w:t>
      </w:r>
      <w:r w:rsidRPr="0073409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221AE8">
        <w:rPr>
          <w:sz w:val="24"/>
          <w:szCs w:val="24"/>
        </w:rPr>
        <w:t>от техническото задание на Възложителя</w:t>
      </w:r>
      <w:r>
        <w:rPr>
          <w:sz w:val="24"/>
          <w:szCs w:val="24"/>
        </w:rPr>
        <w:t xml:space="preserve"> да изиска</w:t>
      </w:r>
      <w:r w:rsidRPr="00221AE8">
        <w:rPr>
          <w:sz w:val="24"/>
          <w:szCs w:val="24"/>
        </w:rPr>
        <w:t xml:space="preserve"> </w:t>
      </w:r>
      <w:r w:rsidRPr="00221AE8">
        <w:rPr>
          <w:color w:val="000000"/>
          <w:sz w:val="24"/>
          <w:szCs w:val="24"/>
        </w:rPr>
        <w:t xml:space="preserve">каталог и/или инструкции, от които да е видно, че оферираните продукти отговарят на заложените от Възложителя параметри в техническата характеристика.  </w:t>
      </w:r>
    </w:p>
    <w:p w:rsidR="000B79B3" w:rsidRPr="009930FF" w:rsidRDefault="000B79B3" w:rsidP="002D5A3F">
      <w:pPr>
        <w:ind w:firstLine="708"/>
        <w:jc w:val="both"/>
        <w:rPr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</w:rPr>
        <w:t xml:space="preserve">2. По позиция 182 </w:t>
      </w:r>
      <w:r w:rsidRPr="0023084B">
        <w:rPr>
          <w:color w:val="000000"/>
          <w:sz w:val="24"/>
          <w:szCs w:val="24"/>
        </w:rPr>
        <w:t>да изиска обяснение за констатираното разминаване между предоставените от участника техническа характеристика и каталог.</w:t>
      </w:r>
    </w:p>
    <w:p w:rsidR="000B79B3" w:rsidRPr="00BE49F9" w:rsidRDefault="000B79B3" w:rsidP="00DA1123">
      <w:pPr>
        <w:tabs>
          <w:tab w:val="num" w:pos="1080"/>
          <w:tab w:val="num" w:pos="1123"/>
        </w:tabs>
        <w:ind w:left="-24" w:firstLine="24"/>
        <w:jc w:val="both"/>
        <w:rPr>
          <w:color w:val="000000"/>
          <w:sz w:val="24"/>
          <w:szCs w:val="24"/>
          <w:lang w:val="ru-RU"/>
        </w:rPr>
      </w:pPr>
    </w:p>
    <w:p w:rsidR="000B79B3" w:rsidRDefault="000B79B3" w:rsidP="00DA1123">
      <w:pPr>
        <w:tabs>
          <w:tab w:val="num" w:pos="1080"/>
          <w:tab w:val="num" w:pos="1123"/>
        </w:tabs>
        <w:ind w:left="-24" w:firstLine="24"/>
        <w:jc w:val="both"/>
        <w:rPr>
          <w:color w:val="000000"/>
          <w:sz w:val="24"/>
          <w:szCs w:val="24"/>
        </w:rPr>
      </w:pPr>
    </w:p>
    <w:p w:rsidR="000B79B3" w:rsidRDefault="000B79B3" w:rsidP="00DA1123">
      <w:pPr>
        <w:tabs>
          <w:tab w:val="num" w:pos="1080"/>
          <w:tab w:val="num" w:pos="1123"/>
        </w:tabs>
        <w:ind w:left="-24" w:firstLine="24"/>
        <w:jc w:val="both"/>
        <w:rPr>
          <w:color w:val="000000"/>
          <w:sz w:val="24"/>
          <w:szCs w:val="24"/>
        </w:rPr>
      </w:pPr>
    </w:p>
    <w:p w:rsidR="000B79B3" w:rsidRDefault="000B79B3" w:rsidP="00DA1123">
      <w:pPr>
        <w:tabs>
          <w:tab w:val="num" w:pos="1080"/>
          <w:tab w:val="num" w:pos="1123"/>
        </w:tabs>
        <w:ind w:left="-24" w:firstLine="24"/>
        <w:jc w:val="both"/>
        <w:rPr>
          <w:color w:val="000000"/>
          <w:sz w:val="24"/>
          <w:szCs w:val="24"/>
        </w:rPr>
      </w:pPr>
    </w:p>
    <w:p w:rsidR="000B79B3" w:rsidRDefault="000B79B3" w:rsidP="00C62EEC">
      <w:pPr>
        <w:ind w:firstLine="567"/>
        <w:jc w:val="both"/>
        <w:rPr>
          <w:sz w:val="23"/>
          <w:szCs w:val="23"/>
        </w:rPr>
      </w:pPr>
    </w:p>
    <w:p w:rsidR="000B79B3" w:rsidRPr="000E7F6C" w:rsidRDefault="000B79B3" w:rsidP="004D5FE8">
      <w:pPr>
        <w:jc w:val="both"/>
        <w:rPr>
          <w:sz w:val="24"/>
          <w:szCs w:val="24"/>
        </w:rPr>
      </w:pPr>
    </w:p>
    <w:p w:rsidR="000B79B3" w:rsidRPr="000E7F6C" w:rsidRDefault="000B79B3" w:rsidP="004D5FE8">
      <w:pPr>
        <w:jc w:val="both"/>
        <w:rPr>
          <w:sz w:val="24"/>
          <w:szCs w:val="24"/>
        </w:rPr>
      </w:pPr>
    </w:p>
    <w:p w:rsidR="000B79B3" w:rsidRPr="000E7F6C" w:rsidRDefault="000B79B3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0B79B3" w:rsidRPr="000E7F6C" w:rsidRDefault="000B79B3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0B79B3" w:rsidRPr="000E7F6C" w:rsidSect="00613E35">
      <w:pgSz w:w="12240" w:h="15840"/>
      <w:pgMar w:top="899" w:right="1183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835C9F"/>
    <w:multiLevelType w:val="hybridMultilevel"/>
    <w:tmpl w:val="1CB6BC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550B1"/>
    <w:rsid w:val="000563E2"/>
    <w:rsid w:val="00060C72"/>
    <w:rsid w:val="000638A6"/>
    <w:rsid w:val="0008094C"/>
    <w:rsid w:val="00085605"/>
    <w:rsid w:val="000A089F"/>
    <w:rsid w:val="000B60D5"/>
    <w:rsid w:val="000B79B3"/>
    <w:rsid w:val="000D6256"/>
    <w:rsid w:val="000E7F6C"/>
    <w:rsid w:val="00106860"/>
    <w:rsid w:val="00124A1A"/>
    <w:rsid w:val="00137593"/>
    <w:rsid w:val="00152C16"/>
    <w:rsid w:val="00163D1E"/>
    <w:rsid w:val="00170233"/>
    <w:rsid w:val="001721EA"/>
    <w:rsid w:val="00181925"/>
    <w:rsid w:val="001A5A28"/>
    <w:rsid w:val="001C4AAB"/>
    <w:rsid w:val="001D1156"/>
    <w:rsid w:val="001D34B5"/>
    <w:rsid w:val="001D58FC"/>
    <w:rsid w:val="001E590B"/>
    <w:rsid w:val="00211813"/>
    <w:rsid w:val="00221AE8"/>
    <w:rsid w:val="0022681F"/>
    <w:rsid w:val="0023084B"/>
    <w:rsid w:val="00257712"/>
    <w:rsid w:val="00283F4F"/>
    <w:rsid w:val="002920AD"/>
    <w:rsid w:val="002A1503"/>
    <w:rsid w:val="002A6653"/>
    <w:rsid w:val="002D3E01"/>
    <w:rsid w:val="002D5A3F"/>
    <w:rsid w:val="002F0792"/>
    <w:rsid w:val="002F1837"/>
    <w:rsid w:val="00314FFB"/>
    <w:rsid w:val="003358C2"/>
    <w:rsid w:val="00337038"/>
    <w:rsid w:val="00344007"/>
    <w:rsid w:val="00367918"/>
    <w:rsid w:val="00390360"/>
    <w:rsid w:val="0039317D"/>
    <w:rsid w:val="003A3407"/>
    <w:rsid w:val="003C45F9"/>
    <w:rsid w:val="003C52AE"/>
    <w:rsid w:val="003D2208"/>
    <w:rsid w:val="003F26A2"/>
    <w:rsid w:val="00404B13"/>
    <w:rsid w:val="00405621"/>
    <w:rsid w:val="00414A53"/>
    <w:rsid w:val="00431BFA"/>
    <w:rsid w:val="00465F94"/>
    <w:rsid w:val="004B062A"/>
    <w:rsid w:val="004B5175"/>
    <w:rsid w:val="004C44A6"/>
    <w:rsid w:val="004D4EBB"/>
    <w:rsid w:val="004D5FE8"/>
    <w:rsid w:val="004E1106"/>
    <w:rsid w:val="00556661"/>
    <w:rsid w:val="0059647D"/>
    <w:rsid w:val="005E2F93"/>
    <w:rsid w:val="00602848"/>
    <w:rsid w:val="006107EC"/>
    <w:rsid w:val="00613E35"/>
    <w:rsid w:val="00654CBF"/>
    <w:rsid w:val="006611F2"/>
    <w:rsid w:val="006676ED"/>
    <w:rsid w:val="00671037"/>
    <w:rsid w:val="006A2029"/>
    <w:rsid w:val="006A2884"/>
    <w:rsid w:val="006C5A44"/>
    <w:rsid w:val="006E4724"/>
    <w:rsid w:val="006F65D0"/>
    <w:rsid w:val="00702870"/>
    <w:rsid w:val="00713B00"/>
    <w:rsid w:val="007212A3"/>
    <w:rsid w:val="00722A7D"/>
    <w:rsid w:val="00722FDC"/>
    <w:rsid w:val="00734099"/>
    <w:rsid w:val="00770EAA"/>
    <w:rsid w:val="007D0843"/>
    <w:rsid w:val="007D4DC7"/>
    <w:rsid w:val="00836F02"/>
    <w:rsid w:val="00842E1C"/>
    <w:rsid w:val="00861CB6"/>
    <w:rsid w:val="008B715B"/>
    <w:rsid w:val="00906062"/>
    <w:rsid w:val="00907751"/>
    <w:rsid w:val="009501E8"/>
    <w:rsid w:val="00950899"/>
    <w:rsid w:val="00962ED4"/>
    <w:rsid w:val="00974E7A"/>
    <w:rsid w:val="00990E5A"/>
    <w:rsid w:val="009930FF"/>
    <w:rsid w:val="00997495"/>
    <w:rsid w:val="009A1CC3"/>
    <w:rsid w:val="009C20A9"/>
    <w:rsid w:val="009C6C26"/>
    <w:rsid w:val="009D102E"/>
    <w:rsid w:val="009D7AF7"/>
    <w:rsid w:val="009D7C54"/>
    <w:rsid w:val="00A04BBA"/>
    <w:rsid w:val="00A15C6A"/>
    <w:rsid w:val="00A44051"/>
    <w:rsid w:val="00A5159D"/>
    <w:rsid w:val="00A87F9D"/>
    <w:rsid w:val="00AB404F"/>
    <w:rsid w:val="00AD1226"/>
    <w:rsid w:val="00B17822"/>
    <w:rsid w:val="00B24194"/>
    <w:rsid w:val="00B336D9"/>
    <w:rsid w:val="00B51982"/>
    <w:rsid w:val="00B66DA7"/>
    <w:rsid w:val="00B77F70"/>
    <w:rsid w:val="00BD58C7"/>
    <w:rsid w:val="00BE49F9"/>
    <w:rsid w:val="00C00293"/>
    <w:rsid w:val="00C45CF9"/>
    <w:rsid w:val="00C46337"/>
    <w:rsid w:val="00C46C4A"/>
    <w:rsid w:val="00C54041"/>
    <w:rsid w:val="00C62EEC"/>
    <w:rsid w:val="00C66063"/>
    <w:rsid w:val="00CD6AE0"/>
    <w:rsid w:val="00CD759B"/>
    <w:rsid w:val="00CD7F49"/>
    <w:rsid w:val="00D32DF1"/>
    <w:rsid w:val="00D357A7"/>
    <w:rsid w:val="00D60609"/>
    <w:rsid w:val="00D70E6F"/>
    <w:rsid w:val="00D86E59"/>
    <w:rsid w:val="00DA0EE8"/>
    <w:rsid w:val="00DA1123"/>
    <w:rsid w:val="00DB7747"/>
    <w:rsid w:val="00DD20B0"/>
    <w:rsid w:val="00DE0846"/>
    <w:rsid w:val="00DE564B"/>
    <w:rsid w:val="00E4092D"/>
    <w:rsid w:val="00E446C1"/>
    <w:rsid w:val="00E52CF6"/>
    <w:rsid w:val="00E71972"/>
    <w:rsid w:val="00E972F9"/>
    <w:rsid w:val="00EB4F04"/>
    <w:rsid w:val="00EC1B90"/>
    <w:rsid w:val="00EC5DEF"/>
    <w:rsid w:val="00ED432A"/>
    <w:rsid w:val="00EE2718"/>
    <w:rsid w:val="00EE3BD6"/>
    <w:rsid w:val="00F01803"/>
    <w:rsid w:val="00F16056"/>
    <w:rsid w:val="00F27FF1"/>
    <w:rsid w:val="00F47B6A"/>
    <w:rsid w:val="00F54E8A"/>
    <w:rsid w:val="00F576A6"/>
    <w:rsid w:val="00FD3BE2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250</Words>
  <Characters>1431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7</cp:revision>
  <dcterms:created xsi:type="dcterms:W3CDTF">2015-05-25T09:34:00Z</dcterms:created>
  <dcterms:modified xsi:type="dcterms:W3CDTF">2015-06-08T08:04:00Z</dcterms:modified>
</cp:coreProperties>
</file>